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2018" w14:textId="4697CA0B" w:rsidR="00D56188" w:rsidRPr="00867CC1" w:rsidRDefault="004D6AE6" w:rsidP="00D56188">
      <w:pPr>
        <w:pStyle w:val="TOC2"/>
        <w:rPr>
          <w:lang w:val="en-GB"/>
        </w:rPr>
      </w:pPr>
      <w:r w:rsidRPr="00867CC1">
        <w:rPr>
          <w:noProof/>
          <w:lang w:val="en-GB"/>
        </w:rPr>
        <mc:AlternateContent>
          <mc:Choice Requires="wps">
            <w:drawing>
              <wp:anchor distT="0" distB="0" distL="114300" distR="114300" simplePos="0" relativeHeight="251658240" behindDoc="0" locked="0" layoutInCell="1" allowOverlap="1" wp14:anchorId="48D5F666" wp14:editId="3BA5115C">
                <wp:simplePos x="0" y="0"/>
                <wp:positionH relativeFrom="page">
                  <wp:posOffset>1980565</wp:posOffset>
                </wp:positionH>
                <wp:positionV relativeFrom="page">
                  <wp:posOffset>6409055</wp:posOffset>
                </wp:positionV>
                <wp:extent cx="3599815" cy="1800225"/>
                <wp:effectExtent l="0" t="0" r="127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16121" w14:textId="77777777" w:rsidR="00D56188" w:rsidRDefault="00D56188" w:rsidP="00D56188">
                            <w:pPr>
                              <w:jc w:val="center"/>
                              <w:rPr>
                                <w:rFonts w:cs="Arial"/>
                                <w:b/>
                                <w:sz w:val="32"/>
                                <w:szCs w:val="32"/>
                                <w:lang w:val="en-GB"/>
                              </w:rPr>
                            </w:pPr>
                          </w:p>
                          <w:p w14:paraId="0867ED08" w14:textId="6A05606B" w:rsidR="00D56188" w:rsidRPr="00D56188" w:rsidRDefault="00D668C6" w:rsidP="00D56188">
                            <w:pPr>
                              <w:jc w:val="center"/>
                              <w:rPr>
                                <w:b/>
                                <w:sz w:val="32"/>
                                <w:szCs w:val="32"/>
                                <w:lang w:val="en-GB"/>
                              </w:rPr>
                            </w:pPr>
                            <w:r>
                              <w:rPr>
                                <w:b/>
                                <w:sz w:val="32"/>
                                <w:szCs w:val="32"/>
                              </w:rPr>
                              <w:t>POLICY FOR</w:t>
                            </w:r>
                            <w:r w:rsidR="00965683">
                              <w:rPr>
                                <w:b/>
                                <w:sz w:val="32"/>
                                <w:szCs w:val="32"/>
                              </w:rPr>
                              <w:t xml:space="preserve">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5F666" id="_x0000_t202" coordsize="21600,21600" o:spt="202" path="m,l,21600r21600,l21600,xe">
                <v:stroke joinstyle="miter"/>
                <v:path gradientshapeok="t" o:connecttype="rect"/>
              </v:shapetype>
              <v:shape id="Text Box 14" o:spid="_x0000_s1026" type="#_x0000_t202" style="position:absolute;margin-left:155.95pt;margin-top:504.65pt;width:283.45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" stroked="f">
                <v:textbox>
                  <w:txbxContent>
                    <w:p w14:paraId="33316121" w14:textId="77777777" w:rsidR="00D56188" w:rsidRDefault="00D56188" w:rsidP="00D56188">
                      <w:pPr>
                        <w:jc w:val="center"/>
                        <w:rPr>
                          <w:rFonts w:cs="Arial"/>
                          <w:b/>
                          <w:sz w:val="32"/>
                          <w:szCs w:val="32"/>
                          <w:lang w:val="en-GB"/>
                        </w:rPr>
                      </w:pPr>
                    </w:p>
                    <w:p w14:paraId="0867ED08" w14:textId="6A05606B" w:rsidR="00D56188" w:rsidRPr="00D56188" w:rsidRDefault="00D668C6" w:rsidP="00D56188">
                      <w:pPr>
                        <w:jc w:val="center"/>
                        <w:rPr>
                          <w:b/>
                          <w:sz w:val="32"/>
                          <w:szCs w:val="32"/>
                          <w:lang w:val="en-GB"/>
                        </w:rPr>
                      </w:pPr>
                      <w:r>
                        <w:rPr>
                          <w:b/>
                          <w:sz w:val="32"/>
                          <w:szCs w:val="32"/>
                        </w:rPr>
                        <w:t>POLICY FOR</w:t>
                      </w:r>
                      <w:r w:rsidR="00965683">
                        <w:rPr>
                          <w:b/>
                          <w:sz w:val="32"/>
                          <w:szCs w:val="32"/>
                        </w:rPr>
                        <w:t xml:space="preserve"> CONDUCT</w:t>
                      </w:r>
                    </w:p>
                  </w:txbxContent>
                </v:textbox>
                <w10:wrap anchorx="page" anchory="page"/>
              </v:shape>
            </w:pict>
          </mc:Fallback>
        </mc:AlternateContent>
      </w:r>
      <w:r w:rsidRPr="00867CC1">
        <w:rPr>
          <w:noProof/>
          <w:lang w:val="en-GB"/>
        </w:rPr>
        <mc:AlternateContent>
          <mc:Choice Requires="wps">
            <w:drawing>
              <wp:anchor distT="0" distB="0" distL="114300" distR="114300" simplePos="0" relativeHeight="251657216" behindDoc="0" locked="0" layoutInCell="1" allowOverlap="1" wp14:anchorId="535A84A4" wp14:editId="6615FA97">
                <wp:simplePos x="0" y="0"/>
                <wp:positionH relativeFrom="column">
                  <wp:posOffset>1257300</wp:posOffset>
                </wp:positionH>
                <wp:positionV relativeFrom="paragraph">
                  <wp:posOffset>5143500</wp:posOffset>
                </wp:positionV>
                <wp:extent cx="3599815" cy="1800225"/>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889E5" w14:textId="77777777" w:rsidR="00D56188" w:rsidRDefault="00D56188" w:rsidP="00D56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84A4" id="Text Box 13" o:spid="_x0000_s1027" type="#_x0000_t202" style="position:absolute;margin-left:99pt;margin-top:405pt;width:283.4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" stroked="f">
                <v:textbox>
                  <w:txbxContent>
                    <w:p w14:paraId="282889E5" w14:textId="77777777" w:rsidR="00D56188" w:rsidRDefault="00D56188" w:rsidP="00D56188"/>
                  </w:txbxContent>
                </v:textbox>
              </v:shape>
            </w:pict>
          </mc:Fallback>
        </mc:AlternateContent>
      </w:r>
      <w:r w:rsidR="00D56188" w:rsidRPr="00867CC1">
        <w:rPr>
          <w:lang w:val="en-GB"/>
        </w:rPr>
        <w:br w:type="page"/>
      </w:r>
    </w:p>
    <w:p w14:paraId="62D0E6CC" w14:textId="77777777" w:rsidR="00D56188" w:rsidRPr="00867CC1" w:rsidRDefault="00D56188" w:rsidP="00D56188">
      <w:pPr>
        <w:pStyle w:val="Heading1"/>
        <w:rPr>
          <w:lang w:val="en-GB"/>
        </w:rPr>
      </w:pPr>
      <w:bookmarkStart w:id="0" w:name="_Toc43620219"/>
      <w:r w:rsidRPr="00867CC1">
        <w:rPr>
          <w:lang w:val="en-GB"/>
        </w:rPr>
        <w:lastRenderedPageBreak/>
        <w:t>Introduction</w:t>
      </w:r>
      <w:bookmarkEnd w:id="0"/>
    </w:p>
    <w:p w14:paraId="03331527" w14:textId="77777777" w:rsidR="006B397D" w:rsidRPr="00867CC1" w:rsidRDefault="006B397D" w:rsidP="006B397D">
      <w:pPr>
        <w:rPr>
          <w:lang w:val="en-GB"/>
        </w:rPr>
      </w:pPr>
    </w:p>
    <w:p w14:paraId="59BF2201" w14:textId="37F5D981" w:rsidR="00965683" w:rsidRPr="00867CC1" w:rsidRDefault="00965683" w:rsidP="00965683">
      <w:pPr>
        <w:rPr>
          <w:rFonts w:cs="Arial"/>
          <w:szCs w:val="22"/>
          <w:lang w:val="en-GB"/>
        </w:rPr>
      </w:pPr>
      <w:r w:rsidRPr="00867CC1">
        <w:rPr>
          <w:rFonts w:cs="Arial"/>
          <w:szCs w:val="22"/>
          <w:lang w:val="en-GB"/>
        </w:rPr>
        <w:t xml:space="preserve">A code of conduct sets out guidance for members of an organisation when there </w:t>
      </w:r>
      <w:r w:rsidR="004D6AE6" w:rsidRPr="00867CC1">
        <w:rPr>
          <w:rFonts w:cs="Arial"/>
          <w:szCs w:val="22"/>
          <w:lang w:val="en-GB"/>
        </w:rPr>
        <w:t>is</w:t>
      </w:r>
      <w:r w:rsidRPr="00867CC1">
        <w:rPr>
          <w:rFonts w:cs="Arial"/>
          <w:szCs w:val="22"/>
          <w:lang w:val="en-GB"/>
        </w:rPr>
        <w:t xml:space="preserve"> a potential dilemma between alternative ‘right’ courses of action. </w:t>
      </w:r>
    </w:p>
    <w:p w14:paraId="148859FC" w14:textId="77777777" w:rsidR="00965683" w:rsidRPr="00867CC1" w:rsidRDefault="00965683" w:rsidP="00965683">
      <w:pPr>
        <w:rPr>
          <w:rFonts w:cs="Arial"/>
          <w:szCs w:val="22"/>
          <w:lang w:val="en-GB"/>
        </w:rPr>
      </w:pPr>
    </w:p>
    <w:p w14:paraId="4DF0C5F4" w14:textId="5D8D0263" w:rsidR="00965683" w:rsidRPr="00867CC1" w:rsidRDefault="00965683" w:rsidP="00965683">
      <w:pPr>
        <w:rPr>
          <w:rFonts w:cs="Arial"/>
          <w:szCs w:val="22"/>
          <w:lang w:val="en-GB"/>
        </w:rPr>
      </w:pPr>
      <w:r w:rsidRPr="00867CC1">
        <w:rPr>
          <w:rFonts w:cs="Arial"/>
          <w:szCs w:val="22"/>
          <w:lang w:val="en-GB"/>
        </w:rPr>
        <w:t xml:space="preserve">Sets of codes of conduct might collectively be known as an ethical policy and can often encompass business values in which case they may be known as statement of business practice or a set of business principles and can then be used as a management tool for establishing and articulating the corporate values, responsibilities, obligations, and ethical ambitions of an organisation and the way it functions. </w:t>
      </w:r>
    </w:p>
    <w:p w14:paraId="28E6FE54" w14:textId="77777777" w:rsidR="00792FA7" w:rsidRPr="00867CC1" w:rsidRDefault="00792FA7" w:rsidP="00792FA7">
      <w:pPr>
        <w:rPr>
          <w:rFonts w:cs="Arial"/>
          <w:szCs w:val="22"/>
          <w:lang w:val="en-GB"/>
        </w:rPr>
      </w:pPr>
    </w:p>
    <w:p w14:paraId="40B7AA71" w14:textId="77777777" w:rsidR="00792FA7" w:rsidRPr="00867CC1" w:rsidRDefault="00792FA7" w:rsidP="006B397D">
      <w:pPr>
        <w:rPr>
          <w:lang w:val="en-GB"/>
        </w:rPr>
      </w:pPr>
    </w:p>
    <w:p w14:paraId="6112874B" w14:textId="4935F91A" w:rsidR="006B397D" w:rsidRPr="00867CC1" w:rsidRDefault="00792FA7" w:rsidP="006B397D">
      <w:pPr>
        <w:pStyle w:val="Heading1"/>
        <w:rPr>
          <w:lang w:val="en-GB"/>
        </w:rPr>
      </w:pPr>
      <w:r w:rsidRPr="00867CC1">
        <w:rPr>
          <w:lang w:val="en-GB"/>
        </w:rPr>
        <w:t xml:space="preserve">Example </w:t>
      </w:r>
      <w:r w:rsidR="00D668C6">
        <w:rPr>
          <w:lang w:val="en-GB"/>
        </w:rPr>
        <w:t xml:space="preserve">Policy for </w:t>
      </w:r>
      <w:r w:rsidR="00965683" w:rsidRPr="00867CC1">
        <w:rPr>
          <w:lang w:val="en-GB"/>
        </w:rPr>
        <w:t>Conduct</w:t>
      </w:r>
    </w:p>
    <w:p w14:paraId="1EDD24B6" w14:textId="77777777" w:rsidR="00B97398" w:rsidRPr="00867CC1" w:rsidRDefault="00B97398" w:rsidP="00792FA7">
      <w:pPr>
        <w:pStyle w:val="Heading1"/>
        <w:numPr>
          <w:ilvl w:val="0"/>
          <w:numId w:val="0"/>
        </w:numPr>
        <w:rPr>
          <w:b w:val="0"/>
          <w:color w:val="auto"/>
          <w:sz w:val="22"/>
          <w:szCs w:val="24"/>
          <w:lang w:val="en-GB"/>
        </w:rPr>
      </w:pPr>
    </w:p>
    <w:p w14:paraId="24D61324" w14:textId="6ACACED1" w:rsidR="00792FA7" w:rsidRPr="00867CC1" w:rsidRDefault="00792FA7" w:rsidP="00792FA7">
      <w:pPr>
        <w:rPr>
          <w:lang w:val="en-GB"/>
        </w:rPr>
      </w:pPr>
      <w:r w:rsidRPr="00867CC1">
        <w:rPr>
          <w:lang w:val="en-GB"/>
        </w:rPr>
        <w:t xml:space="preserve">The sample </w:t>
      </w:r>
      <w:r w:rsidR="00D668C6">
        <w:rPr>
          <w:lang w:val="en-GB"/>
        </w:rPr>
        <w:t>Policy for</w:t>
      </w:r>
      <w:r w:rsidR="00965683" w:rsidRPr="00867CC1">
        <w:rPr>
          <w:lang w:val="en-GB"/>
        </w:rPr>
        <w:t xml:space="preserve"> Conduct</w:t>
      </w:r>
      <w:r w:rsidRPr="00867CC1">
        <w:rPr>
          <w:lang w:val="en-GB"/>
        </w:rPr>
        <w:t xml:space="preserve"> on the next page has been provided for clubs to use as the basis of their own </w:t>
      </w:r>
      <w:r w:rsidR="00D668C6">
        <w:rPr>
          <w:lang w:val="en-GB"/>
        </w:rPr>
        <w:t>policy</w:t>
      </w:r>
      <w:r w:rsidRPr="00867CC1">
        <w:rPr>
          <w:lang w:val="en-GB"/>
        </w:rPr>
        <w:t>.</w:t>
      </w:r>
      <w:r w:rsidR="00D668C6">
        <w:rPr>
          <w:lang w:val="en-GB"/>
        </w:rPr>
        <w:t xml:space="preserve"> Clubs should also create a set of ‘Code of Conduct’ documents for people to use so that they understand what is expected of them.</w:t>
      </w:r>
      <w:r w:rsidRPr="00867CC1">
        <w:rPr>
          <w:lang w:val="en-GB"/>
        </w:rPr>
        <w:br/>
      </w:r>
    </w:p>
    <w:p w14:paraId="43A90852" w14:textId="77777777" w:rsidR="00965683" w:rsidRPr="00867CC1" w:rsidRDefault="00792FA7" w:rsidP="00792FA7">
      <w:pPr>
        <w:spacing w:afterLines="80" w:after="192"/>
        <w:rPr>
          <w:b/>
          <w:lang w:val="en-GB"/>
        </w:rPr>
      </w:pPr>
      <w:r w:rsidRPr="00867CC1">
        <w:rPr>
          <w:lang w:val="en-GB"/>
        </w:rPr>
        <w:br w:type="page"/>
      </w:r>
      <w:r w:rsidR="00965683" w:rsidRPr="00867CC1">
        <w:rPr>
          <w:b/>
          <w:lang w:val="en-GB"/>
        </w:rPr>
        <w:lastRenderedPageBreak/>
        <w:t>Statement of Intent</w:t>
      </w:r>
    </w:p>
    <w:p w14:paraId="46B10D20" w14:textId="77777777" w:rsidR="00B77922" w:rsidRPr="00867CC1" w:rsidRDefault="00B77922" w:rsidP="00B77922">
      <w:pPr>
        <w:spacing w:after="120"/>
        <w:rPr>
          <w:rFonts w:cs="Arial"/>
          <w:szCs w:val="22"/>
          <w:lang w:val="en-GB"/>
        </w:rPr>
      </w:pPr>
      <w:r w:rsidRPr="00867CC1">
        <w:rPr>
          <w:rFonts w:cs="Arial"/>
          <w:szCs w:val="22"/>
          <w:lang w:val="en-GB"/>
        </w:rPr>
        <w:fldChar w:fldCharType="begin"/>
      </w:r>
      <w:r w:rsidRPr="00867CC1">
        <w:rPr>
          <w:rFonts w:cs="Arial"/>
          <w:szCs w:val="22"/>
          <w:lang w:val="en-GB"/>
        </w:rPr>
        <w:instrText xml:space="preserve"> MACROBUTTON  NoMacro [Enter Your Club's Name Here] </w:instrText>
      </w:r>
      <w:r w:rsidRPr="00867CC1">
        <w:rPr>
          <w:rFonts w:cs="Arial"/>
          <w:szCs w:val="22"/>
          <w:lang w:val="en-GB"/>
        </w:rPr>
        <w:fldChar w:fldCharType="end"/>
      </w:r>
      <w:r w:rsidRPr="00867CC1">
        <w:rPr>
          <w:rFonts w:cs="Arial"/>
          <w:szCs w:val="22"/>
          <w:lang w:val="en-GB"/>
        </w:rPr>
        <w:t xml:space="preserve"> (‘the Club’) believes that Club members, their guests and visitors to the club are entitled to expect courtesy</w:t>
      </w:r>
      <w:r>
        <w:rPr>
          <w:rFonts w:cs="Arial"/>
          <w:szCs w:val="22"/>
          <w:lang w:val="en-GB"/>
        </w:rPr>
        <w:t>, consideration</w:t>
      </w:r>
      <w:r w:rsidRPr="00867CC1">
        <w:rPr>
          <w:rFonts w:cs="Arial"/>
          <w:szCs w:val="22"/>
          <w:lang w:val="en-GB"/>
        </w:rPr>
        <w:t xml:space="preserve"> and </w:t>
      </w:r>
      <w:r>
        <w:rPr>
          <w:rFonts w:cs="Arial"/>
          <w:szCs w:val="22"/>
          <w:lang w:val="en-GB"/>
        </w:rPr>
        <w:t xml:space="preserve">to be able to operate within a culture of safety. The development and maintenance of such a safety culture relies on everyone being able to trust one another, and for each person to show consideration and to have a duty of care for fellow participants. </w:t>
      </w:r>
      <w:r w:rsidRPr="00867CC1">
        <w:rPr>
          <w:rFonts w:cs="Arial"/>
          <w:szCs w:val="22"/>
          <w:lang w:val="en-GB"/>
        </w:rPr>
        <w:t xml:space="preserve">To this end, the Club Management Committee expects certain minimum standards of behaviour from Club members, their guests and visitors to the </w:t>
      </w:r>
      <w:r w:rsidRPr="00BB11F2">
        <w:rPr>
          <w:rFonts w:cs="Arial"/>
          <w:szCs w:val="22"/>
          <w:lang w:val="en-GB"/>
        </w:rPr>
        <w:t>Club.</w:t>
      </w:r>
      <w:r w:rsidRPr="00BB11F2">
        <w:rPr>
          <w:rFonts w:cs="Arial"/>
        </w:rPr>
        <w:t xml:space="preserve"> </w:t>
      </w:r>
      <w:r>
        <w:rPr>
          <w:rFonts w:cs="Arial"/>
        </w:rPr>
        <w:t>This</w:t>
      </w:r>
      <w:r w:rsidRPr="00BB11F2">
        <w:rPr>
          <w:rFonts w:cs="Arial"/>
        </w:rPr>
        <w:t xml:space="preserve"> includes a responsibility for all Club members, their guests and visitors, to bring to the</w:t>
      </w:r>
      <w:r w:rsidR="0044515F">
        <w:rPr>
          <w:rFonts w:cs="Arial"/>
        </w:rPr>
        <w:t xml:space="preserve"> attention of any Club official</w:t>
      </w:r>
      <w:r w:rsidRPr="00BB11F2">
        <w:rPr>
          <w:rFonts w:cs="Arial"/>
        </w:rPr>
        <w:t xml:space="preserve"> any situation which is believed to constitute a hazard, so that adequate mitigation can be applied, or risk of exposure to the hazard can be removed.</w:t>
      </w:r>
    </w:p>
    <w:p w14:paraId="11516E94" w14:textId="77777777" w:rsidR="00792FA7" w:rsidRPr="00867CC1" w:rsidRDefault="00792FA7" w:rsidP="00792FA7">
      <w:pPr>
        <w:spacing w:afterLines="80" w:after="192"/>
        <w:rPr>
          <w:rFonts w:cs="Arial"/>
          <w:szCs w:val="22"/>
          <w:lang w:val="en-GB"/>
        </w:rPr>
      </w:pPr>
    </w:p>
    <w:p w14:paraId="7C0BD118" w14:textId="77777777" w:rsidR="00965683" w:rsidRPr="00867CC1" w:rsidRDefault="00965683" w:rsidP="00965683">
      <w:pPr>
        <w:rPr>
          <w:rFonts w:cs="Arial"/>
          <w:b/>
          <w:szCs w:val="22"/>
          <w:lang w:val="en-GB"/>
        </w:rPr>
      </w:pPr>
      <w:r w:rsidRPr="00867CC1">
        <w:rPr>
          <w:rFonts w:cs="Arial"/>
          <w:b/>
          <w:szCs w:val="22"/>
          <w:lang w:val="en-GB"/>
        </w:rPr>
        <w:t>Policy</w:t>
      </w:r>
    </w:p>
    <w:p w14:paraId="6C6181CC" w14:textId="77777777" w:rsidR="00965683" w:rsidRPr="00867CC1" w:rsidRDefault="00965683" w:rsidP="00965683">
      <w:pPr>
        <w:rPr>
          <w:rFonts w:cs="Arial"/>
          <w:szCs w:val="22"/>
          <w:lang w:val="en-GB"/>
        </w:rPr>
      </w:pPr>
    </w:p>
    <w:p w14:paraId="73BD6784" w14:textId="77777777" w:rsidR="00965683" w:rsidRPr="00867CC1" w:rsidRDefault="00965683" w:rsidP="00965683">
      <w:pPr>
        <w:rPr>
          <w:rFonts w:cs="Arial"/>
          <w:szCs w:val="22"/>
          <w:lang w:val="en-GB"/>
        </w:rPr>
      </w:pPr>
      <w:r w:rsidRPr="00867CC1">
        <w:rPr>
          <w:rFonts w:cs="Arial"/>
          <w:szCs w:val="22"/>
          <w:lang w:val="en-GB"/>
        </w:rPr>
        <w:t xml:space="preserve">The club is affiliated to the British Gliding Association (BGA) and operates in accordance with the requirements of the </w:t>
      </w:r>
      <w:r w:rsidRPr="004D6AE6">
        <w:rPr>
          <w:rFonts w:cs="Arial"/>
          <w:szCs w:val="22"/>
          <w:lang w:val="en-GB"/>
        </w:rPr>
        <w:t>BGA and the Air Navigation Order. Members of the club are required to</w:t>
      </w:r>
      <w:r w:rsidR="00A77759" w:rsidRPr="004D6AE6">
        <w:rPr>
          <w:rFonts w:cs="Arial"/>
          <w:szCs w:val="22"/>
          <w:lang w:val="en-GB"/>
        </w:rPr>
        <w:t xml:space="preserve"> </w:t>
      </w:r>
      <w:r w:rsidRPr="004D6AE6">
        <w:rPr>
          <w:rFonts w:cs="Arial"/>
          <w:szCs w:val="22"/>
          <w:lang w:val="en-GB"/>
        </w:rPr>
        <w:t xml:space="preserve">conform </w:t>
      </w:r>
      <w:r w:rsidR="00DC57AA" w:rsidRPr="004D6AE6">
        <w:rPr>
          <w:rFonts w:cs="Arial"/>
          <w:szCs w:val="22"/>
          <w:lang w:val="en-GB"/>
        </w:rPr>
        <w:t xml:space="preserve">with the club’s rules and regulations and </w:t>
      </w:r>
      <w:r w:rsidRPr="004D6AE6">
        <w:rPr>
          <w:rFonts w:cs="Arial"/>
          <w:szCs w:val="22"/>
          <w:lang w:val="en-GB"/>
        </w:rPr>
        <w:t>accept that safety of operation is the highest priority of the club.</w:t>
      </w:r>
    </w:p>
    <w:p w14:paraId="44392F42" w14:textId="77777777" w:rsidR="00965683" w:rsidRPr="00867CC1" w:rsidRDefault="00965683" w:rsidP="00965683">
      <w:pPr>
        <w:rPr>
          <w:rFonts w:cs="Arial"/>
          <w:szCs w:val="22"/>
          <w:lang w:val="en-GB"/>
        </w:rPr>
      </w:pPr>
    </w:p>
    <w:p w14:paraId="60D6DE00" w14:textId="77777777" w:rsidR="00965683" w:rsidRPr="00867CC1" w:rsidRDefault="00965683" w:rsidP="00965683">
      <w:pPr>
        <w:rPr>
          <w:rFonts w:cs="Arial"/>
          <w:szCs w:val="22"/>
          <w:lang w:val="en-GB"/>
        </w:rPr>
      </w:pPr>
      <w:r w:rsidRPr="00867CC1">
        <w:rPr>
          <w:rFonts w:cs="Arial"/>
          <w:szCs w:val="22"/>
          <w:lang w:val="en-GB"/>
        </w:rPr>
        <w:t>This sports club is fully committed to safeguarding the wellbeing of its members. Every individual in the club should, at all times, show respect and understanding for their rights, safety and welfare, and conduct themselves in a way that reflects these principles.</w:t>
      </w:r>
    </w:p>
    <w:p w14:paraId="2E0F9CD6" w14:textId="77777777" w:rsidR="00965683" w:rsidRPr="00867CC1" w:rsidRDefault="00965683" w:rsidP="00965683">
      <w:pPr>
        <w:rPr>
          <w:rFonts w:cs="Arial"/>
          <w:lang w:val="en-GB"/>
        </w:rPr>
      </w:pPr>
    </w:p>
    <w:p w14:paraId="28009ABB" w14:textId="77777777" w:rsidR="00965683" w:rsidRPr="00867CC1" w:rsidRDefault="00965683" w:rsidP="00792FA7">
      <w:pPr>
        <w:autoSpaceDE w:val="0"/>
        <w:autoSpaceDN w:val="0"/>
        <w:adjustRightInd w:val="0"/>
        <w:spacing w:before="240" w:afterLines="80" w:after="192"/>
        <w:rPr>
          <w:rFonts w:cs="Arial"/>
          <w:szCs w:val="22"/>
          <w:lang w:val="en-GB" w:eastAsia="en-GB"/>
        </w:rPr>
      </w:pPr>
    </w:p>
    <w:p w14:paraId="3A3CBB5F" w14:textId="77777777" w:rsidR="00965683" w:rsidRPr="00867CC1" w:rsidRDefault="00965683" w:rsidP="00792FA7">
      <w:pPr>
        <w:autoSpaceDE w:val="0"/>
        <w:autoSpaceDN w:val="0"/>
        <w:adjustRightInd w:val="0"/>
        <w:spacing w:before="240" w:afterLines="80" w:after="192"/>
        <w:rPr>
          <w:rFonts w:cs="Arial"/>
          <w:szCs w:val="22"/>
          <w:lang w:val="en-GB" w:eastAsia="en-GB"/>
        </w:rPr>
      </w:pPr>
    </w:p>
    <w:p w14:paraId="46ECF145" w14:textId="77777777" w:rsidR="00792FA7" w:rsidRPr="00867CC1" w:rsidRDefault="00792FA7" w:rsidP="00792FA7">
      <w:pPr>
        <w:autoSpaceDE w:val="0"/>
        <w:autoSpaceDN w:val="0"/>
        <w:adjustRightInd w:val="0"/>
        <w:spacing w:before="240" w:afterLines="80" w:after="192"/>
        <w:rPr>
          <w:rFonts w:cs="Arial"/>
          <w:szCs w:val="22"/>
          <w:lang w:val="en-GB" w:eastAsia="en-GB"/>
        </w:rPr>
      </w:pPr>
      <w:r w:rsidRPr="00867CC1">
        <w:rPr>
          <w:rFonts w:cs="Arial"/>
          <w:szCs w:val="22"/>
          <w:lang w:val="en-GB" w:eastAsia="en-GB"/>
        </w:rPr>
        <w:t xml:space="preserve">This policy was adopted at a meeting of </w:t>
      </w:r>
      <w:r w:rsidRPr="00867CC1">
        <w:rPr>
          <w:rFonts w:cs="Arial"/>
          <w:szCs w:val="22"/>
          <w:lang w:val="en-GB"/>
        </w:rPr>
        <w:fldChar w:fldCharType="begin"/>
      </w:r>
      <w:r w:rsidRPr="00867CC1">
        <w:rPr>
          <w:rFonts w:cs="Arial"/>
          <w:szCs w:val="22"/>
          <w:lang w:val="en-GB"/>
        </w:rPr>
        <w:instrText xml:space="preserve"> MACROBUTTON  NoMacro [Enter Your Club's Name Here] </w:instrText>
      </w:r>
      <w:r w:rsidRPr="00867CC1">
        <w:rPr>
          <w:rFonts w:cs="Arial"/>
          <w:szCs w:val="22"/>
          <w:lang w:val="en-GB"/>
        </w:rPr>
        <w:fldChar w:fldCharType="end"/>
      </w:r>
      <w:r w:rsidRPr="00867CC1">
        <w:rPr>
          <w:rFonts w:cs="Arial"/>
          <w:szCs w:val="22"/>
          <w:lang w:val="en-GB" w:eastAsia="en-GB"/>
        </w:rPr>
        <w:t xml:space="preserve">held on </w:t>
      </w:r>
      <w:r w:rsidRPr="00867CC1">
        <w:rPr>
          <w:rFonts w:cs="Arial"/>
          <w:szCs w:val="22"/>
          <w:lang w:val="en-GB"/>
        </w:rPr>
        <w:fldChar w:fldCharType="begin"/>
      </w:r>
      <w:r w:rsidRPr="00867CC1">
        <w:rPr>
          <w:rFonts w:cs="Arial"/>
          <w:szCs w:val="22"/>
          <w:lang w:val="en-GB"/>
        </w:rPr>
        <w:instrText xml:space="preserve"> MACROBUTTON  NoMacro [Enter Date of Meeting Here] </w:instrText>
      </w:r>
      <w:r w:rsidRPr="00867CC1">
        <w:rPr>
          <w:rFonts w:cs="Arial"/>
          <w:szCs w:val="22"/>
          <w:lang w:val="en-GB"/>
        </w:rPr>
        <w:fldChar w:fldCharType="end"/>
      </w:r>
    </w:p>
    <w:p w14:paraId="0AF0C208" w14:textId="77777777" w:rsidR="00792FA7" w:rsidRPr="00867CC1" w:rsidRDefault="00792FA7" w:rsidP="00792FA7">
      <w:pPr>
        <w:autoSpaceDE w:val="0"/>
        <w:autoSpaceDN w:val="0"/>
        <w:adjustRightInd w:val="0"/>
        <w:spacing w:afterLines="80" w:after="192"/>
        <w:rPr>
          <w:rFonts w:cs="Arial"/>
          <w:szCs w:val="22"/>
          <w:lang w:val="en-GB" w:eastAsia="en-GB"/>
        </w:rPr>
      </w:pPr>
    </w:p>
    <w:p w14:paraId="515057D7" w14:textId="77777777" w:rsidR="00792FA7" w:rsidRPr="00867CC1" w:rsidRDefault="00792FA7" w:rsidP="00792FA7">
      <w:pPr>
        <w:autoSpaceDE w:val="0"/>
        <w:autoSpaceDN w:val="0"/>
        <w:adjustRightInd w:val="0"/>
        <w:spacing w:afterLines="80" w:after="192"/>
        <w:rPr>
          <w:rFonts w:cs="Arial"/>
          <w:szCs w:val="22"/>
          <w:lang w:val="en-GB" w:eastAsia="en-GB"/>
        </w:rPr>
      </w:pPr>
      <w:r w:rsidRPr="00867CC1">
        <w:rPr>
          <w:rFonts w:cs="Arial"/>
          <w:szCs w:val="22"/>
          <w:lang w:val="en-GB" w:eastAsia="en-GB"/>
        </w:rPr>
        <w:t xml:space="preserve">Signed on behalf of the Management Committee </w:t>
      </w:r>
      <w:r w:rsidRPr="00867CC1">
        <w:rPr>
          <w:rFonts w:cs="Arial"/>
          <w:szCs w:val="22"/>
          <w:lang w:val="en-GB" w:eastAsia="en-GB"/>
        </w:rPr>
        <w:tab/>
      </w:r>
      <w:r w:rsidRPr="00867CC1">
        <w:rPr>
          <w:rFonts w:cs="Arial"/>
          <w:szCs w:val="22"/>
          <w:u w:val="single"/>
          <w:lang w:val="en-GB" w:eastAsia="en-GB"/>
        </w:rPr>
        <w:tab/>
      </w:r>
      <w:r w:rsidRPr="00867CC1">
        <w:rPr>
          <w:rFonts w:cs="Arial"/>
          <w:szCs w:val="22"/>
          <w:u w:val="single"/>
          <w:lang w:val="en-GB" w:eastAsia="en-GB"/>
        </w:rPr>
        <w:tab/>
      </w:r>
      <w:r w:rsidRPr="00867CC1">
        <w:rPr>
          <w:rFonts w:cs="Arial"/>
          <w:szCs w:val="22"/>
          <w:u w:val="single"/>
          <w:lang w:val="en-GB" w:eastAsia="en-GB"/>
        </w:rPr>
        <w:tab/>
      </w:r>
      <w:r w:rsidRPr="00867CC1">
        <w:rPr>
          <w:rFonts w:cs="Arial"/>
          <w:szCs w:val="22"/>
          <w:u w:val="single"/>
          <w:lang w:val="en-GB" w:eastAsia="en-GB"/>
        </w:rPr>
        <w:tab/>
      </w:r>
    </w:p>
    <w:p w14:paraId="1246B005" w14:textId="77777777" w:rsidR="00792FA7" w:rsidRPr="00867CC1" w:rsidRDefault="00792FA7" w:rsidP="00792FA7">
      <w:pPr>
        <w:autoSpaceDE w:val="0"/>
        <w:autoSpaceDN w:val="0"/>
        <w:adjustRightInd w:val="0"/>
        <w:spacing w:afterLines="80" w:after="192"/>
        <w:rPr>
          <w:rFonts w:cs="Arial"/>
          <w:szCs w:val="22"/>
          <w:u w:val="single"/>
          <w:lang w:val="en-GB"/>
        </w:rPr>
      </w:pPr>
      <w:r w:rsidRPr="00867CC1">
        <w:rPr>
          <w:rFonts w:cs="Arial"/>
          <w:szCs w:val="22"/>
          <w:lang w:val="en-GB" w:eastAsia="en-GB"/>
        </w:rPr>
        <w:t>Role of signatory (e.g. Chairman etc)</w:t>
      </w:r>
      <w:r w:rsidRPr="00867CC1">
        <w:rPr>
          <w:rFonts w:cs="Arial"/>
          <w:szCs w:val="22"/>
          <w:lang w:val="en-GB" w:eastAsia="en-GB"/>
        </w:rPr>
        <w:tab/>
      </w:r>
      <w:r w:rsidRPr="00867CC1">
        <w:rPr>
          <w:rFonts w:cs="Arial"/>
          <w:szCs w:val="22"/>
          <w:lang w:val="en-GB" w:eastAsia="en-GB"/>
        </w:rPr>
        <w:tab/>
      </w:r>
      <w:r w:rsidRPr="00867CC1">
        <w:rPr>
          <w:rFonts w:cs="Arial"/>
          <w:szCs w:val="22"/>
          <w:lang w:val="en-GB" w:eastAsia="en-GB"/>
        </w:rPr>
        <w:tab/>
      </w:r>
      <w:r w:rsidRPr="00867CC1">
        <w:rPr>
          <w:rFonts w:cs="Arial"/>
          <w:szCs w:val="22"/>
          <w:u w:val="single"/>
          <w:lang w:val="en-GB" w:eastAsia="en-GB"/>
        </w:rPr>
        <w:tab/>
      </w:r>
      <w:r w:rsidRPr="00867CC1">
        <w:rPr>
          <w:rFonts w:cs="Arial"/>
          <w:szCs w:val="22"/>
          <w:u w:val="single"/>
          <w:lang w:val="en-GB" w:eastAsia="en-GB"/>
        </w:rPr>
        <w:tab/>
      </w:r>
      <w:r w:rsidRPr="00867CC1">
        <w:rPr>
          <w:rFonts w:cs="Arial"/>
          <w:szCs w:val="22"/>
          <w:u w:val="single"/>
          <w:lang w:val="en-GB" w:eastAsia="en-GB"/>
        </w:rPr>
        <w:tab/>
      </w:r>
      <w:r w:rsidRPr="00867CC1">
        <w:rPr>
          <w:rFonts w:cs="Arial"/>
          <w:szCs w:val="22"/>
          <w:u w:val="single"/>
          <w:lang w:val="en-GB" w:eastAsia="en-GB"/>
        </w:rPr>
        <w:tab/>
      </w:r>
    </w:p>
    <w:p w14:paraId="3CDB6C49" w14:textId="77777777" w:rsidR="008D2185" w:rsidRPr="00867CC1" w:rsidRDefault="008D2185" w:rsidP="008D2185">
      <w:pPr>
        <w:pStyle w:val="Heading1"/>
        <w:numPr>
          <w:ilvl w:val="0"/>
          <w:numId w:val="0"/>
        </w:numPr>
        <w:rPr>
          <w:lang w:val="en-GB"/>
        </w:rPr>
      </w:pPr>
    </w:p>
    <w:sectPr w:rsidR="008D2185" w:rsidRPr="00867CC1" w:rsidSect="007D267C">
      <w:headerReference w:type="default" r:id="rId7"/>
      <w:footerReference w:type="default" r:id="rId8"/>
      <w:pgSz w:w="11907"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2BB7" w14:textId="77777777" w:rsidR="00895013" w:rsidRDefault="00895013" w:rsidP="00FE6549">
      <w:pPr>
        <w:pStyle w:val="BodyText"/>
      </w:pPr>
      <w:r>
        <w:separator/>
      </w:r>
    </w:p>
  </w:endnote>
  <w:endnote w:type="continuationSeparator" w:id="0">
    <w:p w14:paraId="51298CC6" w14:textId="77777777" w:rsidR="00895013" w:rsidRDefault="00895013" w:rsidP="00FE654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8550" w14:textId="77777777" w:rsidR="007D267C" w:rsidRDefault="007D267C">
    <w:pPr>
      <w:pStyle w:val="Footer"/>
    </w:pPr>
  </w:p>
  <w:p w14:paraId="5F11208F" w14:textId="283CFA03" w:rsidR="007D267C" w:rsidRPr="007D267C" w:rsidRDefault="004D6AE6">
    <w:pPr>
      <w:pStyle w:val="Footer"/>
      <w:rPr>
        <w:rFonts w:cs="Arial"/>
        <w:szCs w:val="22"/>
      </w:rPr>
    </w:pPr>
    <w:r>
      <w:rPr>
        <w:rFonts w:cs="Arial"/>
        <w:szCs w:val="22"/>
      </w:rPr>
      <w:t>July</w:t>
    </w:r>
    <w:r w:rsidR="00FC506D">
      <w:rPr>
        <w:rFonts w:cs="Arial"/>
        <w:szCs w:val="22"/>
      </w:rPr>
      <w:t xml:space="preserve"> 20</w:t>
    </w:r>
    <w:r>
      <w:rPr>
        <w:rFonts w:cs="Arial"/>
        <w:szCs w:val="22"/>
      </w:rPr>
      <w:t>21</w:t>
    </w:r>
    <w:r w:rsidR="00792FA7">
      <w:rPr>
        <w:rFonts w:cs="Arial"/>
        <w:szCs w:val="22"/>
      </w:rPr>
      <w:tab/>
    </w:r>
    <w:r w:rsidR="00792FA7">
      <w:rPr>
        <w:rFonts w:cs="Arial"/>
        <w:szCs w:val="22"/>
      </w:rPr>
      <w:tab/>
    </w:r>
    <w:r w:rsidR="007D267C" w:rsidRPr="007D267C">
      <w:rPr>
        <w:rFonts w:cs="Arial"/>
        <w:noProof/>
        <w:szCs w:val="22"/>
      </w:rPr>
      <w:t xml:space="preserve">Page </w:t>
    </w:r>
    <w:r w:rsidR="007D267C" w:rsidRPr="007D267C">
      <w:rPr>
        <w:rStyle w:val="PageNumber"/>
        <w:rFonts w:cs="Arial"/>
        <w:szCs w:val="22"/>
      </w:rPr>
      <w:fldChar w:fldCharType="begin"/>
    </w:r>
    <w:r w:rsidR="007D267C" w:rsidRPr="007D267C">
      <w:rPr>
        <w:rStyle w:val="PageNumber"/>
        <w:rFonts w:cs="Arial"/>
        <w:szCs w:val="22"/>
      </w:rPr>
      <w:instrText xml:space="preserve"> PAGE </w:instrText>
    </w:r>
    <w:r w:rsidR="007D267C" w:rsidRPr="007D267C">
      <w:rPr>
        <w:rStyle w:val="PageNumber"/>
        <w:rFonts w:cs="Arial"/>
        <w:szCs w:val="22"/>
      </w:rPr>
      <w:fldChar w:fldCharType="separate"/>
    </w:r>
    <w:r w:rsidR="00FC506D">
      <w:rPr>
        <w:rStyle w:val="PageNumber"/>
        <w:rFonts w:cs="Arial"/>
        <w:noProof/>
        <w:szCs w:val="22"/>
      </w:rPr>
      <w:t>2</w:t>
    </w:r>
    <w:r w:rsidR="007D267C" w:rsidRPr="007D267C">
      <w:rPr>
        <w:rStyle w:val="PageNumber"/>
        <w:rFonts w:cs="Arial"/>
        <w:szCs w:val="22"/>
      </w:rPr>
      <w:fldChar w:fldCharType="end"/>
    </w:r>
    <w:r w:rsidR="007D267C" w:rsidRPr="007D267C">
      <w:rPr>
        <w:rStyle w:val="PageNumber"/>
        <w:rFonts w:cs="Arial"/>
        <w:szCs w:val="22"/>
      </w:rPr>
      <w:t xml:space="preserve"> of </w:t>
    </w:r>
    <w:r w:rsidR="007D267C">
      <w:rPr>
        <w:rStyle w:val="PageNumber"/>
        <w:rFonts w:cs="Arial"/>
        <w:szCs w:val="22"/>
      </w:rPr>
      <w:fldChar w:fldCharType="begin"/>
    </w:r>
    <w:r w:rsidR="007D267C">
      <w:rPr>
        <w:rStyle w:val="PageNumber"/>
        <w:rFonts w:cs="Arial"/>
        <w:szCs w:val="22"/>
      </w:rPr>
      <w:instrText xml:space="preserve"> =</w:instrText>
    </w:r>
    <w:r w:rsidR="007D267C">
      <w:rPr>
        <w:rStyle w:val="PageNumber"/>
        <w:rFonts w:cs="Arial"/>
        <w:szCs w:val="22"/>
      </w:rPr>
      <w:fldChar w:fldCharType="begin"/>
    </w:r>
    <w:r w:rsidR="007D267C">
      <w:rPr>
        <w:rStyle w:val="PageNumber"/>
        <w:rFonts w:cs="Arial"/>
        <w:szCs w:val="22"/>
      </w:rPr>
      <w:instrText xml:space="preserve"> NUMPAGES </w:instrText>
    </w:r>
    <w:r w:rsidR="007D267C">
      <w:rPr>
        <w:rStyle w:val="PageNumber"/>
        <w:rFonts w:cs="Arial"/>
        <w:szCs w:val="22"/>
      </w:rPr>
      <w:fldChar w:fldCharType="separate"/>
    </w:r>
    <w:r w:rsidR="00D668C6">
      <w:rPr>
        <w:rStyle w:val="PageNumber"/>
        <w:rFonts w:cs="Arial"/>
        <w:noProof/>
        <w:szCs w:val="22"/>
      </w:rPr>
      <w:instrText>3</w:instrText>
    </w:r>
    <w:r w:rsidR="007D267C">
      <w:rPr>
        <w:rStyle w:val="PageNumber"/>
        <w:rFonts w:cs="Arial"/>
        <w:szCs w:val="22"/>
      </w:rPr>
      <w:fldChar w:fldCharType="end"/>
    </w:r>
    <w:r w:rsidR="007D267C">
      <w:rPr>
        <w:rStyle w:val="PageNumber"/>
        <w:rFonts w:cs="Arial"/>
        <w:szCs w:val="22"/>
      </w:rPr>
      <w:instrText xml:space="preserve"> - 1 </w:instrText>
    </w:r>
    <w:r w:rsidR="007D267C">
      <w:rPr>
        <w:rStyle w:val="PageNumber"/>
        <w:rFonts w:cs="Arial"/>
        <w:szCs w:val="22"/>
      </w:rPr>
      <w:fldChar w:fldCharType="separate"/>
    </w:r>
    <w:r w:rsidR="00D668C6">
      <w:rPr>
        <w:rStyle w:val="PageNumber"/>
        <w:rFonts w:cs="Arial"/>
        <w:noProof/>
        <w:szCs w:val="22"/>
      </w:rPr>
      <w:t>2</w:t>
    </w:r>
    <w:r w:rsidR="007D267C">
      <w:rPr>
        <w:rStyle w:val="PageNumbe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5AF4" w14:textId="77777777" w:rsidR="00895013" w:rsidRDefault="00895013" w:rsidP="00FE6549">
      <w:pPr>
        <w:pStyle w:val="BodyText"/>
      </w:pPr>
      <w:r>
        <w:separator/>
      </w:r>
    </w:p>
  </w:footnote>
  <w:footnote w:type="continuationSeparator" w:id="0">
    <w:p w14:paraId="67B9505D" w14:textId="77777777" w:rsidR="00895013" w:rsidRDefault="00895013" w:rsidP="00FE6549">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C43" w14:textId="37B969A9" w:rsidR="00CD7162" w:rsidRPr="00806A25" w:rsidRDefault="004D6AE6" w:rsidP="00806A25">
    <w:pPr>
      <w:pStyle w:val="Header"/>
      <w:jc w:val="center"/>
      <w:rPr>
        <w:b/>
        <w:sz w:val="28"/>
        <w:szCs w:val="28"/>
      </w:rPr>
    </w:pPr>
    <w:r>
      <w:rPr>
        <w:noProof/>
      </w:rPr>
      <mc:AlternateContent>
        <mc:Choice Requires="wps">
          <w:drawing>
            <wp:anchor distT="0" distB="0" distL="114300" distR="114300" simplePos="0" relativeHeight="251657728" behindDoc="0" locked="0" layoutInCell="1" allowOverlap="1" wp14:anchorId="0CDDC73F" wp14:editId="3BFEB263">
              <wp:simplePos x="0" y="0"/>
              <wp:positionH relativeFrom="column">
                <wp:posOffset>0</wp:posOffset>
              </wp:positionH>
              <wp:positionV relativeFrom="paragraph">
                <wp:posOffset>342900</wp:posOffset>
              </wp:positionV>
              <wp:extent cx="5728970" cy="8890"/>
              <wp:effectExtent l="14605" t="12065" r="952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06F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1.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" strokeweight="1.5pt"/>
          </w:pict>
        </mc:Fallback>
      </mc:AlternateContent>
    </w:r>
    <w:r w:rsidR="00D668C6">
      <w:rPr>
        <w:b/>
        <w:sz w:val="28"/>
        <w:szCs w:val="28"/>
      </w:rPr>
      <w:t>POLICY FOR</w:t>
    </w:r>
    <w:r w:rsidR="00965683">
      <w:rPr>
        <w:b/>
        <w:sz w:val="28"/>
        <w:szCs w:val="28"/>
      </w:rPr>
      <w:t xml:space="preserv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AD0819C"/>
    <w:lvl w:ilvl="0">
      <w:start w:val="1"/>
      <w:numFmt w:val="decimal"/>
      <w:pStyle w:val="ListNumber"/>
      <w:lvlText w:val="%1."/>
      <w:lvlJc w:val="left"/>
      <w:pPr>
        <w:tabs>
          <w:tab w:val="num" w:pos="360"/>
        </w:tabs>
        <w:ind w:left="360" w:hanging="360"/>
      </w:pPr>
    </w:lvl>
  </w:abstractNum>
  <w:abstractNum w:abstractNumId="1" w15:restartNumberingAfterBreak="0">
    <w:nsid w:val="000441F5"/>
    <w:multiLevelType w:val="multilevel"/>
    <w:tmpl w:val="04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E84630"/>
    <w:multiLevelType w:val="hybridMultilevel"/>
    <w:tmpl w:val="814839B4"/>
    <w:lvl w:ilvl="0" w:tplc="C3C602AA">
      <w:start w:val="1"/>
      <w:numFmt w:val="bullet"/>
      <w:pStyle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0E07"/>
    <w:multiLevelType w:val="hybridMultilevel"/>
    <w:tmpl w:val="C3947B5A"/>
    <w:lvl w:ilvl="0" w:tplc="A3E4F47C">
      <w:start w:val="1"/>
      <w:numFmt w:val="bullet"/>
      <w:lvlText w:val="•"/>
      <w:lvlJc w:val="left"/>
      <w:pPr>
        <w:tabs>
          <w:tab w:val="num" w:pos="144"/>
        </w:tabs>
        <w:ind w:left="144" w:hanging="14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65F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DB6FB4"/>
    <w:multiLevelType w:val="multilevel"/>
    <w:tmpl w:val="18CE20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73174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2758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89C6B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A7"/>
    <w:rsid w:val="000002F1"/>
    <w:rsid w:val="00004F6E"/>
    <w:rsid w:val="00014A09"/>
    <w:rsid w:val="00017466"/>
    <w:rsid w:val="00022E50"/>
    <w:rsid w:val="00030197"/>
    <w:rsid w:val="00032F16"/>
    <w:rsid w:val="0003361B"/>
    <w:rsid w:val="00044F32"/>
    <w:rsid w:val="00050860"/>
    <w:rsid w:val="00052B58"/>
    <w:rsid w:val="0005686D"/>
    <w:rsid w:val="000570A2"/>
    <w:rsid w:val="000607EB"/>
    <w:rsid w:val="0006157C"/>
    <w:rsid w:val="000629F4"/>
    <w:rsid w:val="000639D4"/>
    <w:rsid w:val="000718C6"/>
    <w:rsid w:val="00072685"/>
    <w:rsid w:val="00083D9B"/>
    <w:rsid w:val="00084DE3"/>
    <w:rsid w:val="0008722B"/>
    <w:rsid w:val="000A201E"/>
    <w:rsid w:val="000B35A8"/>
    <w:rsid w:val="000D47FE"/>
    <w:rsid w:val="000D4D9D"/>
    <w:rsid w:val="000D7669"/>
    <w:rsid w:val="000D7760"/>
    <w:rsid w:val="000E6560"/>
    <w:rsid w:val="000E79A9"/>
    <w:rsid w:val="000F17FE"/>
    <w:rsid w:val="000F1A93"/>
    <w:rsid w:val="000F2331"/>
    <w:rsid w:val="000F3E34"/>
    <w:rsid w:val="000F59E5"/>
    <w:rsid w:val="0010129E"/>
    <w:rsid w:val="001040F5"/>
    <w:rsid w:val="001052BD"/>
    <w:rsid w:val="0010655B"/>
    <w:rsid w:val="0011457C"/>
    <w:rsid w:val="00115E29"/>
    <w:rsid w:val="00121EE6"/>
    <w:rsid w:val="00146C2D"/>
    <w:rsid w:val="0017083F"/>
    <w:rsid w:val="001777B6"/>
    <w:rsid w:val="00182CEC"/>
    <w:rsid w:val="00183BB1"/>
    <w:rsid w:val="001900CE"/>
    <w:rsid w:val="00195ADB"/>
    <w:rsid w:val="00197850"/>
    <w:rsid w:val="001A01C7"/>
    <w:rsid w:val="001B7CE2"/>
    <w:rsid w:val="001C13F8"/>
    <w:rsid w:val="001C2507"/>
    <w:rsid w:val="001D2C99"/>
    <w:rsid w:val="001D2D86"/>
    <w:rsid w:val="001E5F0B"/>
    <w:rsid w:val="001E7D97"/>
    <w:rsid w:val="001E7E9B"/>
    <w:rsid w:val="001F356E"/>
    <w:rsid w:val="001F7580"/>
    <w:rsid w:val="00200460"/>
    <w:rsid w:val="00201382"/>
    <w:rsid w:val="0020186C"/>
    <w:rsid w:val="002137C5"/>
    <w:rsid w:val="00213C7D"/>
    <w:rsid w:val="00224B26"/>
    <w:rsid w:val="002505ED"/>
    <w:rsid w:val="00251476"/>
    <w:rsid w:val="00254EAC"/>
    <w:rsid w:val="00256597"/>
    <w:rsid w:val="00263158"/>
    <w:rsid w:val="0026350D"/>
    <w:rsid w:val="002669B6"/>
    <w:rsid w:val="0026703C"/>
    <w:rsid w:val="00277D14"/>
    <w:rsid w:val="002925F6"/>
    <w:rsid w:val="00297B28"/>
    <w:rsid w:val="002A425C"/>
    <w:rsid w:val="002B3C44"/>
    <w:rsid w:val="002B4C90"/>
    <w:rsid w:val="002B6F2D"/>
    <w:rsid w:val="002C19AF"/>
    <w:rsid w:val="002C654C"/>
    <w:rsid w:val="002D2951"/>
    <w:rsid w:val="002D359E"/>
    <w:rsid w:val="002D5E2C"/>
    <w:rsid w:val="002E05D6"/>
    <w:rsid w:val="002E4238"/>
    <w:rsid w:val="002F0308"/>
    <w:rsid w:val="002F364D"/>
    <w:rsid w:val="002F3ABE"/>
    <w:rsid w:val="002F3EC8"/>
    <w:rsid w:val="002F5AE0"/>
    <w:rsid w:val="002F74BC"/>
    <w:rsid w:val="00300935"/>
    <w:rsid w:val="00302888"/>
    <w:rsid w:val="00302B95"/>
    <w:rsid w:val="003032B2"/>
    <w:rsid w:val="00304599"/>
    <w:rsid w:val="00311AC7"/>
    <w:rsid w:val="003130E4"/>
    <w:rsid w:val="0032256D"/>
    <w:rsid w:val="00324E1F"/>
    <w:rsid w:val="00326995"/>
    <w:rsid w:val="00341049"/>
    <w:rsid w:val="00353082"/>
    <w:rsid w:val="00354111"/>
    <w:rsid w:val="00354608"/>
    <w:rsid w:val="0035461B"/>
    <w:rsid w:val="00363801"/>
    <w:rsid w:val="00365D0A"/>
    <w:rsid w:val="00375674"/>
    <w:rsid w:val="00383838"/>
    <w:rsid w:val="003839B4"/>
    <w:rsid w:val="0038617F"/>
    <w:rsid w:val="00397409"/>
    <w:rsid w:val="003A257D"/>
    <w:rsid w:val="003A3A8D"/>
    <w:rsid w:val="003A618F"/>
    <w:rsid w:val="003B11C7"/>
    <w:rsid w:val="003B3D53"/>
    <w:rsid w:val="003B7ECE"/>
    <w:rsid w:val="003C6C99"/>
    <w:rsid w:val="003D74E6"/>
    <w:rsid w:val="003F47A6"/>
    <w:rsid w:val="003F6D17"/>
    <w:rsid w:val="004013AF"/>
    <w:rsid w:val="00404685"/>
    <w:rsid w:val="00404C08"/>
    <w:rsid w:val="00406B9D"/>
    <w:rsid w:val="00442976"/>
    <w:rsid w:val="0044515F"/>
    <w:rsid w:val="00452B8B"/>
    <w:rsid w:val="004534BB"/>
    <w:rsid w:val="00466F0B"/>
    <w:rsid w:val="00471E15"/>
    <w:rsid w:val="004761A1"/>
    <w:rsid w:val="00477070"/>
    <w:rsid w:val="004A1C77"/>
    <w:rsid w:val="004A4E35"/>
    <w:rsid w:val="004B484F"/>
    <w:rsid w:val="004B73B9"/>
    <w:rsid w:val="004C1129"/>
    <w:rsid w:val="004C71C7"/>
    <w:rsid w:val="004C7DDB"/>
    <w:rsid w:val="004D2180"/>
    <w:rsid w:val="004D30FE"/>
    <w:rsid w:val="004D6AE6"/>
    <w:rsid w:val="004D75A1"/>
    <w:rsid w:val="004F59F3"/>
    <w:rsid w:val="004F606C"/>
    <w:rsid w:val="004F7822"/>
    <w:rsid w:val="004F78E2"/>
    <w:rsid w:val="0050177D"/>
    <w:rsid w:val="0050629B"/>
    <w:rsid w:val="00520401"/>
    <w:rsid w:val="00523BE7"/>
    <w:rsid w:val="0053004E"/>
    <w:rsid w:val="00531AA2"/>
    <w:rsid w:val="0053634F"/>
    <w:rsid w:val="0054149C"/>
    <w:rsid w:val="005536E5"/>
    <w:rsid w:val="00553897"/>
    <w:rsid w:val="00555A53"/>
    <w:rsid w:val="0055615C"/>
    <w:rsid w:val="00583722"/>
    <w:rsid w:val="00595EF1"/>
    <w:rsid w:val="005A36D3"/>
    <w:rsid w:val="005B10D0"/>
    <w:rsid w:val="005B41C9"/>
    <w:rsid w:val="005B55E6"/>
    <w:rsid w:val="005C6E72"/>
    <w:rsid w:val="005D058D"/>
    <w:rsid w:val="005D0C0C"/>
    <w:rsid w:val="005D1FA0"/>
    <w:rsid w:val="005E2449"/>
    <w:rsid w:val="005E51C2"/>
    <w:rsid w:val="005E7E4B"/>
    <w:rsid w:val="005F4883"/>
    <w:rsid w:val="0060650D"/>
    <w:rsid w:val="006103BF"/>
    <w:rsid w:val="00621ADC"/>
    <w:rsid w:val="006232F9"/>
    <w:rsid w:val="006254F1"/>
    <w:rsid w:val="00635BA9"/>
    <w:rsid w:val="006402A8"/>
    <w:rsid w:val="00641677"/>
    <w:rsid w:val="006434E7"/>
    <w:rsid w:val="00643DCE"/>
    <w:rsid w:val="006451D1"/>
    <w:rsid w:val="00646337"/>
    <w:rsid w:val="00647F99"/>
    <w:rsid w:val="006513B4"/>
    <w:rsid w:val="00672FD6"/>
    <w:rsid w:val="00673B37"/>
    <w:rsid w:val="00675DAF"/>
    <w:rsid w:val="006834F2"/>
    <w:rsid w:val="006853A5"/>
    <w:rsid w:val="00693D9F"/>
    <w:rsid w:val="006956FB"/>
    <w:rsid w:val="006B0FD7"/>
    <w:rsid w:val="006B397D"/>
    <w:rsid w:val="006B4183"/>
    <w:rsid w:val="006B5FBC"/>
    <w:rsid w:val="006B6669"/>
    <w:rsid w:val="006D1797"/>
    <w:rsid w:val="006D2C28"/>
    <w:rsid w:val="006D4B25"/>
    <w:rsid w:val="006D6CFC"/>
    <w:rsid w:val="006D7939"/>
    <w:rsid w:val="006E5F41"/>
    <w:rsid w:val="006E76B0"/>
    <w:rsid w:val="006F008E"/>
    <w:rsid w:val="006F0764"/>
    <w:rsid w:val="00705E3E"/>
    <w:rsid w:val="0070785B"/>
    <w:rsid w:val="00714000"/>
    <w:rsid w:val="0072589D"/>
    <w:rsid w:val="00732C89"/>
    <w:rsid w:val="00734131"/>
    <w:rsid w:val="00751052"/>
    <w:rsid w:val="007553DB"/>
    <w:rsid w:val="00755603"/>
    <w:rsid w:val="00757509"/>
    <w:rsid w:val="00777094"/>
    <w:rsid w:val="007848FA"/>
    <w:rsid w:val="00785F6B"/>
    <w:rsid w:val="0078605F"/>
    <w:rsid w:val="0079112F"/>
    <w:rsid w:val="00792FA7"/>
    <w:rsid w:val="007A635A"/>
    <w:rsid w:val="007B68D4"/>
    <w:rsid w:val="007C109E"/>
    <w:rsid w:val="007C1601"/>
    <w:rsid w:val="007D1748"/>
    <w:rsid w:val="007D267C"/>
    <w:rsid w:val="007D3839"/>
    <w:rsid w:val="007E1312"/>
    <w:rsid w:val="007E3740"/>
    <w:rsid w:val="007F277A"/>
    <w:rsid w:val="007F573C"/>
    <w:rsid w:val="007F607A"/>
    <w:rsid w:val="00805D2A"/>
    <w:rsid w:val="00806A25"/>
    <w:rsid w:val="00806E5E"/>
    <w:rsid w:val="00810DB7"/>
    <w:rsid w:val="00811E1A"/>
    <w:rsid w:val="00814E44"/>
    <w:rsid w:val="0082249A"/>
    <w:rsid w:val="0084557B"/>
    <w:rsid w:val="00847DD6"/>
    <w:rsid w:val="008625C7"/>
    <w:rsid w:val="00867CC1"/>
    <w:rsid w:val="00870E8B"/>
    <w:rsid w:val="00874FCE"/>
    <w:rsid w:val="00876DE0"/>
    <w:rsid w:val="00884109"/>
    <w:rsid w:val="00886D48"/>
    <w:rsid w:val="00890CA8"/>
    <w:rsid w:val="00895013"/>
    <w:rsid w:val="00896843"/>
    <w:rsid w:val="008B0B3A"/>
    <w:rsid w:val="008B4425"/>
    <w:rsid w:val="008B4BD5"/>
    <w:rsid w:val="008C06DB"/>
    <w:rsid w:val="008C3FCD"/>
    <w:rsid w:val="008D2185"/>
    <w:rsid w:val="008D2D16"/>
    <w:rsid w:val="008D40CB"/>
    <w:rsid w:val="008E2405"/>
    <w:rsid w:val="008E2F6F"/>
    <w:rsid w:val="008E53A3"/>
    <w:rsid w:val="008E54D8"/>
    <w:rsid w:val="008F27AF"/>
    <w:rsid w:val="008F558D"/>
    <w:rsid w:val="00904953"/>
    <w:rsid w:val="0092004C"/>
    <w:rsid w:val="00934713"/>
    <w:rsid w:val="009375F1"/>
    <w:rsid w:val="00937E12"/>
    <w:rsid w:val="00945EAC"/>
    <w:rsid w:val="0095372C"/>
    <w:rsid w:val="00956DF7"/>
    <w:rsid w:val="0095708E"/>
    <w:rsid w:val="00963464"/>
    <w:rsid w:val="00965683"/>
    <w:rsid w:val="009657CB"/>
    <w:rsid w:val="009733E4"/>
    <w:rsid w:val="00990680"/>
    <w:rsid w:val="00995FDB"/>
    <w:rsid w:val="009A2A05"/>
    <w:rsid w:val="009A3398"/>
    <w:rsid w:val="009A4DA1"/>
    <w:rsid w:val="009B112B"/>
    <w:rsid w:val="009B42BB"/>
    <w:rsid w:val="009B5EAB"/>
    <w:rsid w:val="009D02AC"/>
    <w:rsid w:val="009D4F72"/>
    <w:rsid w:val="009E2C5D"/>
    <w:rsid w:val="009F7BFD"/>
    <w:rsid w:val="00A0097A"/>
    <w:rsid w:val="00A02FED"/>
    <w:rsid w:val="00A04C16"/>
    <w:rsid w:val="00A10E7B"/>
    <w:rsid w:val="00A21DFB"/>
    <w:rsid w:val="00A22612"/>
    <w:rsid w:val="00A23447"/>
    <w:rsid w:val="00A26929"/>
    <w:rsid w:val="00A41D87"/>
    <w:rsid w:val="00A46BC7"/>
    <w:rsid w:val="00A60083"/>
    <w:rsid w:val="00A60163"/>
    <w:rsid w:val="00A65BBC"/>
    <w:rsid w:val="00A77759"/>
    <w:rsid w:val="00A77BAC"/>
    <w:rsid w:val="00A841E2"/>
    <w:rsid w:val="00A865CD"/>
    <w:rsid w:val="00A92876"/>
    <w:rsid w:val="00A9548B"/>
    <w:rsid w:val="00AA372A"/>
    <w:rsid w:val="00AA44F7"/>
    <w:rsid w:val="00AA7A95"/>
    <w:rsid w:val="00AC4BEF"/>
    <w:rsid w:val="00AD35D2"/>
    <w:rsid w:val="00AD50FE"/>
    <w:rsid w:val="00AE338F"/>
    <w:rsid w:val="00AE6A0E"/>
    <w:rsid w:val="00AF0986"/>
    <w:rsid w:val="00AF79FD"/>
    <w:rsid w:val="00B02A4F"/>
    <w:rsid w:val="00B0637B"/>
    <w:rsid w:val="00B16052"/>
    <w:rsid w:val="00B16E6F"/>
    <w:rsid w:val="00B23BF9"/>
    <w:rsid w:val="00B315E3"/>
    <w:rsid w:val="00B413E1"/>
    <w:rsid w:val="00B4388A"/>
    <w:rsid w:val="00B43DCF"/>
    <w:rsid w:val="00B45370"/>
    <w:rsid w:val="00B619E8"/>
    <w:rsid w:val="00B66223"/>
    <w:rsid w:val="00B77922"/>
    <w:rsid w:val="00B85555"/>
    <w:rsid w:val="00B91758"/>
    <w:rsid w:val="00B97398"/>
    <w:rsid w:val="00BA0756"/>
    <w:rsid w:val="00BA70CC"/>
    <w:rsid w:val="00BB13A8"/>
    <w:rsid w:val="00BC0719"/>
    <w:rsid w:val="00BC1956"/>
    <w:rsid w:val="00BC6D89"/>
    <w:rsid w:val="00BD2E3F"/>
    <w:rsid w:val="00BD4B9D"/>
    <w:rsid w:val="00BE52D8"/>
    <w:rsid w:val="00BE5B0E"/>
    <w:rsid w:val="00BE7FEB"/>
    <w:rsid w:val="00BF79AF"/>
    <w:rsid w:val="00C03681"/>
    <w:rsid w:val="00C04DE4"/>
    <w:rsid w:val="00C14810"/>
    <w:rsid w:val="00C2037A"/>
    <w:rsid w:val="00C26BB2"/>
    <w:rsid w:val="00C303B2"/>
    <w:rsid w:val="00C32D5C"/>
    <w:rsid w:val="00C33B34"/>
    <w:rsid w:val="00C42135"/>
    <w:rsid w:val="00C52136"/>
    <w:rsid w:val="00C705E7"/>
    <w:rsid w:val="00C72E89"/>
    <w:rsid w:val="00C81F1F"/>
    <w:rsid w:val="00C822A1"/>
    <w:rsid w:val="00C86EFF"/>
    <w:rsid w:val="00C87937"/>
    <w:rsid w:val="00C87AD6"/>
    <w:rsid w:val="00CA1568"/>
    <w:rsid w:val="00CA5961"/>
    <w:rsid w:val="00CB1554"/>
    <w:rsid w:val="00CB167C"/>
    <w:rsid w:val="00CB39D6"/>
    <w:rsid w:val="00CD1B21"/>
    <w:rsid w:val="00CD7162"/>
    <w:rsid w:val="00CD720A"/>
    <w:rsid w:val="00CE1B94"/>
    <w:rsid w:val="00CE376F"/>
    <w:rsid w:val="00CF5DA0"/>
    <w:rsid w:val="00D0417F"/>
    <w:rsid w:val="00D05E89"/>
    <w:rsid w:val="00D06E39"/>
    <w:rsid w:val="00D12214"/>
    <w:rsid w:val="00D14386"/>
    <w:rsid w:val="00D31C35"/>
    <w:rsid w:val="00D34796"/>
    <w:rsid w:val="00D352BB"/>
    <w:rsid w:val="00D361D7"/>
    <w:rsid w:val="00D46D84"/>
    <w:rsid w:val="00D50688"/>
    <w:rsid w:val="00D51B89"/>
    <w:rsid w:val="00D56188"/>
    <w:rsid w:val="00D608E1"/>
    <w:rsid w:val="00D668C6"/>
    <w:rsid w:val="00D70ECB"/>
    <w:rsid w:val="00D81F40"/>
    <w:rsid w:val="00D92A74"/>
    <w:rsid w:val="00D93DB5"/>
    <w:rsid w:val="00D9445B"/>
    <w:rsid w:val="00D9524A"/>
    <w:rsid w:val="00DB440F"/>
    <w:rsid w:val="00DB50E6"/>
    <w:rsid w:val="00DB5F9E"/>
    <w:rsid w:val="00DC2024"/>
    <w:rsid w:val="00DC57AA"/>
    <w:rsid w:val="00DD0E82"/>
    <w:rsid w:val="00DD6927"/>
    <w:rsid w:val="00DD75F1"/>
    <w:rsid w:val="00DE5406"/>
    <w:rsid w:val="00DE7EFB"/>
    <w:rsid w:val="00DF0D36"/>
    <w:rsid w:val="00DF2C27"/>
    <w:rsid w:val="00DF45F4"/>
    <w:rsid w:val="00DF59DC"/>
    <w:rsid w:val="00E06DF9"/>
    <w:rsid w:val="00E10FFF"/>
    <w:rsid w:val="00E222DC"/>
    <w:rsid w:val="00E22603"/>
    <w:rsid w:val="00E304E9"/>
    <w:rsid w:val="00E32B90"/>
    <w:rsid w:val="00E33FE5"/>
    <w:rsid w:val="00E34960"/>
    <w:rsid w:val="00E412DC"/>
    <w:rsid w:val="00E438C5"/>
    <w:rsid w:val="00E47375"/>
    <w:rsid w:val="00E5328B"/>
    <w:rsid w:val="00E55D7F"/>
    <w:rsid w:val="00E62084"/>
    <w:rsid w:val="00E6303C"/>
    <w:rsid w:val="00E6407C"/>
    <w:rsid w:val="00E7168C"/>
    <w:rsid w:val="00E71C3E"/>
    <w:rsid w:val="00E81067"/>
    <w:rsid w:val="00E830F7"/>
    <w:rsid w:val="00E9162D"/>
    <w:rsid w:val="00E946A9"/>
    <w:rsid w:val="00EA60B7"/>
    <w:rsid w:val="00EB4BCB"/>
    <w:rsid w:val="00EC5E19"/>
    <w:rsid w:val="00EE03DF"/>
    <w:rsid w:val="00EE158B"/>
    <w:rsid w:val="00EE6DBB"/>
    <w:rsid w:val="00EE726F"/>
    <w:rsid w:val="00EF1247"/>
    <w:rsid w:val="00EF1585"/>
    <w:rsid w:val="00EF4964"/>
    <w:rsid w:val="00EF53E4"/>
    <w:rsid w:val="00F020A0"/>
    <w:rsid w:val="00F10413"/>
    <w:rsid w:val="00F1291D"/>
    <w:rsid w:val="00F211FD"/>
    <w:rsid w:val="00F23EA3"/>
    <w:rsid w:val="00F27FCF"/>
    <w:rsid w:val="00F30C05"/>
    <w:rsid w:val="00F31D24"/>
    <w:rsid w:val="00F31DB6"/>
    <w:rsid w:val="00F36C59"/>
    <w:rsid w:val="00F407B5"/>
    <w:rsid w:val="00F41F4C"/>
    <w:rsid w:val="00F5013B"/>
    <w:rsid w:val="00F64E71"/>
    <w:rsid w:val="00F67822"/>
    <w:rsid w:val="00FA07BE"/>
    <w:rsid w:val="00FA10E0"/>
    <w:rsid w:val="00FA4328"/>
    <w:rsid w:val="00FB04FF"/>
    <w:rsid w:val="00FB51CD"/>
    <w:rsid w:val="00FC45E9"/>
    <w:rsid w:val="00FC506D"/>
    <w:rsid w:val="00FD52C7"/>
    <w:rsid w:val="00FE3437"/>
    <w:rsid w:val="00FE343B"/>
    <w:rsid w:val="00FE6549"/>
    <w:rsid w:val="00FF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9ABA6"/>
  <w15:chartTrackingRefBased/>
  <w15:docId w15:val="{7A552287-DF90-41CD-A7D3-2E5E0CC1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D"/>
    <w:rPr>
      <w:rFonts w:ascii="Arial" w:hAnsi="Arial"/>
      <w:sz w:val="22"/>
      <w:szCs w:val="24"/>
      <w:lang w:val="en-US" w:eastAsia="en-US"/>
    </w:rPr>
  </w:style>
  <w:style w:type="paragraph" w:styleId="Heading1">
    <w:name w:val="heading 1"/>
    <w:basedOn w:val="Normal"/>
    <w:next w:val="Normal"/>
    <w:qFormat/>
    <w:rsid w:val="006B397D"/>
    <w:pPr>
      <w:keepNext/>
      <w:numPr>
        <w:numId w:val="2"/>
      </w:numPr>
      <w:outlineLvl w:val="0"/>
    </w:pPr>
    <w:rPr>
      <w:b/>
      <w:color w:val="000000"/>
      <w:sz w:val="24"/>
      <w:szCs w:val="20"/>
    </w:rPr>
  </w:style>
  <w:style w:type="paragraph" w:styleId="Heading2">
    <w:name w:val="heading 2"/>
    <w:basedOn w:val="Normal"/>
    <w:next w:val="Normal"/>
    <w:qFormat/>
    <w:rsid w:val="00B97398"/>
    <w:pPr>
      <w:keepNext/>
      <w:numPr>
        <w:ilvl w:val="1"/>
        <w:numId w:val="2"/>
      </w:numPr>
      <w:spacing w:before="240" w:after="60"/>
      <w:outlineLvl w:val="1"/>
    </w:pPr>
    <w:rPr>
      <w:color w:val="000000"/>
      <w:szCs w:val="22"/>
      <w:u w:val="single"/>
      <w:lang w:val="en-GB"/>
    </w:rPr>
  </w:style>
  <w:style w:type="paragraph" w:styleId="Heading3">
    <w:name w:val="heading 3"/>
    <w:basedOn w:val="Normal"/>
    <w:next w:val="Normal"/>
    <w:qFormat/>
    <w:rsid w:val="00B97398"/>
    <w:pPr>
      <w:keepNext/>
      <w:numPr>
        <w:ilvl w:val="2"/>
        <w:numId w:val="2"/>
      </w:numPr>
      <w:outlineLvl w:val="2"/>
    </w:pPr>
    <w:rPr>
      <w:i/>
      <w:color w:val="000000"/>
      <w:szCs w:val="20"/>
      <w:lang w:val="en-GB"/>
    </w:rPr>
  </w:style>
  <w:style w:type="paragraph" w:styleId="Heading4">
    <w:name w:val="heading 4"/>
    <w:basedOn w:val="Normal"/>
    <w:next w:val="Normal"/>
    <w:qFormat/>
    <w:rsid w:val="006B397D"/>
    <w:pPr>
      <w:keepNext/>
      <w:numPr>
        <w:ilvl w:val="3"/>
        <w:numId w:val="2"/>
      </w:numPr>
      <w:spacing w:before="240" w:after="60"/>
      <w:outlineLvl w:val="3"/>
    </w:pPr>
    <w:rPr>
      <w:b/>
      <w:bCs/>
      <w:sz w:val="28"/>
      <w:szCs w:val="28"/>
    </w:rPr>
  </w:style>
  <w:style w:type="paragraph" w:styleId="Heading5">
    <w:name w:val="heading 5"/>
    <w:basedOn w:val="Normal"/>
    <w:next w:val="Normal"/>
    <w:qFormat/>
    <w:rsid w:val="006B397D"/>
    <w:pPr>
      <w:numPr>
        <w:ilvl w:val="4"/>
        <w:numId w:val="2"/>
      </w:numPr>
      <w:spacing w:before="240" w:after="60"/>
      <w:outlineLvl w:val="4"/>
    </w:pPr>
    <w:rPr>
      <w:b/>
      <w:bCs/>
      <w:i/>
      <w:iCs/>
      <w:sz w:val="26"/>
      <w:szCs w:val="26"/>
    </w:rPr>
  </w:style>
  <w:style w:type="paragraph" w:styleId="Heading6">
    <w:name w:val="heading 6"/>
    <w:basedOn w:val="Normal"/>
    <w:next w:val="Normal"/>
    <w:qFormat/>
    <w:rsid w:val="006B397D"/>
    <w:pPr>
      <w:numPr>
        <w:ilvl w:val="5"/>
        <w:numId w:val="2"/>
      </w:numPr>
      <w:spacing w:before="240" w:after="60"/>
      <w:outlineLvl w:val="5"/>
    </w:pPr>
    <w:rPr>
      <w:b/>
      <w:bCs/>
      <w:szCs w:val="22"/>
    </w:rPr>
  </w:style>
  <w:style w:type="paragraph" w:styleId="Heading7">
    <w:name w:val="heading 7"/>
    <w:basedOn w:val="Normal"/>
    <w:next w:val="Normal"/>
    <w:qFormat/>
    <w:rsid w:val="006B397D"/>
    <w:pPr>
      <w:numPr>
        <w:ilvl w:val="6"/>
        <w:numId w:val="2"/>
      </w:numPr>
      <w:spacing w:before="240" w:after="60"/>
      <w:outlineLvl w:val="6"/>
    </w:pPr>
  </w:style>
  <w:style w:type="paragraph" w:styleId="Heading8">
    <w:name w:val="heading 8"/>
    <w:basedOn w:val="Normal"/>
    <w:next w:val="Normal"/>
    <w:qFormat/>
    <w:rsid w:val="006B397D"/>
    <w:pPr>
      <w:numPr>
        <w:ilvl w:val="7"/>
        <w:numId w:val="2"/>
      </w:numPr>
      <w:spacing w:before="240" w:after="60"/>
      <w:outlineLvl w:val="7"/>
    </w:pPr>
    <w:rPr>
      <w:i/>
      <w:iCs/>
    </w:rPr>
  </w:style>
  <w:style w:type="paragraph" w:styleId="Heading9">
    <w:name w:val="heading 9"/>
    <w:basedOn w:val="Normal"/>
    <w:next w:val="Normal"/>
    <w:qFormat/>
    <w:rsid w:val="006B397D"/>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D56188"/>
    <w:pPr>
      <w:numPr>
        <w:numId w:val="1"/>
      </w:numPr>
    </w:pPr>
    <w:rPr>
      <w:b/>
    </w:rPr>
  </w:style>
  <w:style w:type="paragraph" w:styleId="TOC1">
    <w:name w:val="toc 1"/>
    <w:basedOn w:val="Normal"/>
    <w:next w:val="Normal"/>
    <w:autoRedefine/>
    <w:semiHidden/>
    <w:rsid w:val="00D56188"/>
    <w:pPr>
      <w:tabs>
        <w:tab w:val="left" w:pos="720"/>
        <w:tab w:val="right" w:leader="dot" w:pos="9017"/>
      </w:tabs>
      <w:spacing w:before="340"/>
    </w:pPr>
    <w:rPr>
      <w:rFonts w:cs="Arial"/>
      <w:b/>
      <w:bCs/>
      <w:caps/>
    </w:rPr>
  </w:style>
  <w:style w:type="paragraph" w:styleId="TOC2">
    <w:name w:val="toc 2"/>
    <w:basedOn w:val="Normal"/>
    <w:next w:val="Normal"/>
    <w:autoRedefine/>
    <w:semiHidden/>
    <w:rsid w:val="00D56188"/>
    <w:pPr>
      <w:tabs>
        <w:tab w:val="right" w:leader="dot" w:pos="9017"/>
      </w:tabs>
      <w:spacing w:before="220"/>
    </w:pPr>
    <w:rPr>
      <w:b/>
      <w:bCs/>
      <w:sz w:val="20"/>
      <w:szCs w:val="20"/>
    </w:rPr>
  </w:style>
  <w:style w:type="paragraph" w:styleId="Header">
    <w:name w:val="header"/>
    <w:basedOn w:val="Normal"/>
    <w:rsid w:val="00CD7162"/>
    <w:pPr>
      <w:tabs>
        <w:tab w:val="center" w:pos="4320"/>
        <w:tab w:val="right" w:pos="8640"/>
      </w:tabs>
    </w:pPr>
  </w:style>
  <w:style w:type="paragraph" w:styleId="Footer">
    <w:name w:val="footer"/>
    <w:basedOn w:val="Normal"/>
    <w:rsid w:val="00CD7162"/>
    <w:pPr>
      <w:tabs>
        <w:tab w:val="center" w:pos="4320"/>
        <w:tab w:val="right" w:pos="8640"/>
      </w:tabs>
    </w:pPr>
  </w:style>
  <w:style w:type="character" w:styleId="PageNumber">
    <w:name w:val="page number"/>
    <w:basedOn w:val="DefaultParagraphFont"/>
    <w:rsid w:val="007D267C"/>
  </w:style>
  <w:style w:type="paragraph" w:styleId="TOC3">
    <w:name w:val="toc 3"/>
    <w:basedOn w:val="Normal"/>
    <w:next w:val="Normal"/>
    <w:autoRedefine/>
    <w:semiHidden/>
    <w:rsid w:val="006B397D"/>
    <w:pPr>
      <w:ind w:left="440"/>
    </w:pPr>
  </w:style>
  <w:style w:type="paragraph" w:customStyle="1" w:styleId="Bullet">
    <w:name w:val="Bullet"/>
    <w:basedOn w:val="Normal"/>
    <w:rsid w:val="00B97398"/>
    <w:pPr>
      <w:numPr>
        <w:numId w:val="4"/>
      </w:numPr>
    </w:pPr>
    <w:rPr>
      <w:lang w:val="en-GB"/>
    </w:rPr>
  </w:style>
  <w:style w:type="paragraph" w:styleId="BodyText">
    <w:name w:val="Body Text"/>
    <w:basedOn w:val="Normal"/>
    <w:rsid w:val="00792FA7"/>
    <w:pPr>
      <w:ind w:right="33"/>
    </w:pPr>
    <w:rPr>
      <w:rFonts w:ascii="Times New Roman" w:hAnsi="Times New Roman"/>
      <w:sz w:val="20"/>
      <w:szCs w:val="20"/>
      <w:lang w:val="en-GB"/>
    </w:rPr>
  </w:style>
  <w:style w:type="character" w:styleId="Hyperlink">
    <w:name w:val="Hyperlink"/>
    <w:rsid w:val="00792FA7"/>
    <w:rPr>
      <w:color w:val="0000FF"/>
      <w:u w:val="single"/>
    </w:rPr>
  </w:style>
  <w:style w:type="character" w:styleId="CommentReference">
    <w:name w:val="annotation reference"/>
    <w:rsid w:val="00E5328B"/>
    <w:rPr>
      <w:sz w:val="16"/>
      <w:szCs w:val="16"/>
    </w:rPr>
  </w:style>
  <w:style w:type="paragraph" w:styleId="CommentText">
    <w:name w:val="annotation text"/>
    <w:basedOn w:val="Normal"/>
    <w:link w:val="CommentTextChar"/>
    <w:rsid w:val="00E5328B"/>
    <w:rPr>
      <w:sz w:val="20"/>
      <w:szCs w:val="20"/>
    </w:rPr>
  </w:style>
  <w:style w:type="character" w:customStyle="1" w:styleId="CommentTextChar">
    <w:name w:val="Comment Text Char"/>
    <w:link w:val="CommentText"/>
    <w:rsid w:val="00E5328B"/>
    <w:rPr>
      <w:rFonts w:ascii="Arial" w:hAnsi="Arial"/>
      <w:lang w:val="en-US" w:eastAsia="en-US"/>
    </w:rPr>
  </w:style>
  <w:style w:type="paragraph" w:styleId="CommentSubject">
    <w:name w:val="annotation subject"/>
    <w:basedOn w:val="CommentText"/>
    <w:next w:val="CommentText"/>
    <w:link w:val="CommentSubjectChar"/>
    <w:rsid w:val="00E5328B"/>
    <w:rPr>
      <w:b/>
      <w:bCs/>
    </w:rPr>
  </w:style>
  <w:style w:type="character" w:customStyle="1" w:styleId="CommentSubjectChar">
    <w:name w:val="Comment Subject Char"/>
    <w:link w:val="CommentSubject"/>
    <w:rsid w:val="00E5328B"/>
    <w:rPr>
      <w:rFonts w:ascii="Arial" w:hAnsi="Arial"/>
      <w:b/>
      <w:bCs/>
      <w:lang w:val="en-US" w:eastAsia="en-US"/>
    </w:rPr>
  </w:style>
  <w:style w:type="paragraph" w:styleId="BalloonText">
    <w:name w:val="Balloon Text"/>
    <w:basedOn w:val="Normal"/>
    <w:link w:val="BalloonTextChar"/>
    <w:rsid w:val="00E5328B"/>
    <w:rPr>
      <w:rFonts w:ascii="Tahoma" w:hAnsi="Tahoma" w:cs="Tahoma"/>
      <w:sz w:val="16"/>
      <w:szCs w:val="16"/>
    </w:rPr>
  </w:style>
  <w:style w:type="character" w:customStyle="1" w:styleId="BalloonTextChar">
    <w:name w:val="Balloon Text Char"/>
    <w:link w:val="BalloonText"/>
    <w:rsid w:val="00E5328B"/>
    <w:rPr>
      <w:rFonts w:ascii="Tahoma" w:hAnsi="Tahoma" w:cs="Tahoma"/>
      <w:sz w:val="16"/>
      <w:szCs w:val="16"/>
      <w:lang w:val="en-US" w:eastAsia="en-US"/>
    </w:rPr>
  </w:style>
  <w:style w:type="paragraph" w:styleId="DocumentMap">
    <w:name w:val="Document Map"/>
    <w:basedOn w:val="Normal"/>
    <w:semiHidden/>
    <w:rsid w:val="00A7775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0Auchterlonie\Application%20Data\Microsoft\Templates\BGA\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5</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2575</CharactersWithSpaces>
  <SharedDoc>false</SharedDoc>
  <HLinks>
    <vt:vector size="6" baseType="variant">
      <vt:variant>
        <vt:i4>7667755</vt:i4>
      </vt:variant>
      <vt:variant>
        <vt:i4>0</vt:i4>
      </vt:variant>
      <vt:variant>
        <vt:i4>0</vt:i4>
      </vt:variant>
      <vt:variant>
        <vt:i4>5</vt:i4>
      </vt:variant>
      <vt:variant>
        <vt:lpwstr>http://www.ibe.org.uk/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dc:creator>
  <cp:keywords/>
  <cp:lastModifiedBy>Alison Randle</cp:lastModifiedBy>
  <cp:revision>3</cp:revision>
  <cp:lastPrinted>2003-06-17T12:34:00Z</cp:lastPrinted>
  <dcterms:created xsi:type="dcterms:W3CDTF">2021-07-30T12:33:00Z</dcterms:created>
  <dcterms:modified xsi:type="dcterms:W3CDTF">2021-07-30T12:59:00Z</dcterms:modified>
</cp:coreProperties>
</file>